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C3" w:rsidRDefault="00CB7FC3" w:rsidP="002B2007">
      <w:pPr>
        <w:jc w:val="center"/>
        <w:rPr>
          <w:noProof/>
        </w:rPr>
      </w:pPr>
      <w:bookmarkStart w:id="0" w:name="_GoBack"/>
      <w:bookmarkEnd w:id="0"/>
    </w:p>
    <w:p w:rsidR="007F3D51" w:rsidRDefault="00110937" w:rsidP="002B2007">
      <w:pPr>
        <w:jc w:val="center"/>
      </w:pPr>
      <w:r>
        <w:rPr>
          <w:noProof/>
        </w:rPr>
        <w:drawing>
          <wp:inline distT="0" distB="0" distL="0" distR="0">
            <wp:extent cx="2957980" cy="1666875"/>
            <wp:effectExtent l="0" t="0" r="0" b="0"/>
            <wp:docPr id="1" name="Picture 1" descr="\\fccfile01\Users\Michelle_Huey\My Documents\Graphics\StudentEscape17_web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cfile01\Users\Michelle_Huey\My Documents\Graphics\StudentEscape17_web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86" cy="16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94" w:rsidRDefault="002F5594" w:rsidP="002F559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Scholarship Application</w:t>
      </w:r>
      <w:r w:rsidR="00110937">
        <w:rPr>
          <w:b/>
          <w:sz w:val="44"/>
          <w:szCs w:val="44"/>
        </w:rPr>
        <w:t xml:space="preserve"> and Registration</w:t>
      </w:r>
    </w:p>
    <w:p w:rsidR="002F5594" w:rsidRPr="0078547E" w:rsidRDefault="00110937" w:rsidP="002F559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1-5th</w:t>
      </w:r>
      <w:r w:rsidR="002F5594" w:rsidRPr="0078547E">
        <w:rPr>
          <w:rFonts w:cstheme="minorHAnsi"/>
          <w:b/>
          <w:sz w:val="24"/>
          <w:szCs w:val="24"/>
        </w:rPr>
        <w:t xml:space="preserve"> | </w:t>
      </w:r>
      <w:r>
        <w:rPr>
          <w:rFonts w:cstheme="minorHAnsi"/>
          <w:b/>
          <w:sz w:val="24"/>
          <w:szCs w:val="24"/>
        </w:rPr>
        <w:t>Glorieta Camp – Glorieta, NM</w:t>
      </w:r>
    </w:p>
    <w:p w:rsidR="002F5594" w:rsidRDefault="00110937" w:rsidP="00110937">
      <w:pPr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4"/>
          <w:szCs w:val="24"/>
        </w:rPr>
        <w:t>Full Price $425 | Scholarship Price $200</w:t>
      </w:r>
      <w:r w:rsidR="002F5594" w:rsidRPr="0078547E">
        <w:rPr>
          <w:rFonts w:cstheme="minorHAnsi"/>
          <w:b/>
          <w:sz w:val="24"/>
          <w:szCs w:val="24"/>
        </w:rPr>
        <w:t xml:space="preserve"> | Cash or check </w:t>
      </w:r>
      <w:r>
        <w:rPr>
          <w:rFonts w:cstheme="minorHAnsi"/>
          <w:b/>
          <w:sz w:val="24"/>
          <w:szCs w:val="24"/>
        </w:rPr>
        <w:br/>
      </w:r>
      <w:r w:rsidR="00693EE3">
        <w:rPr>
          <w:rFonts w:cstheme="minorHAnsi"/>
          <w:b/>
          <w:sz w:val="24"/>
          <w:szCs w:val="24"/>
        </w:rPr>
        <w:t>Application requirements: Student must complete both scholarship essays and provide at least one (1) letter of recommendation from someone other than their parent that discusses a student’s character and need. The letter of recommendation can be mailed to Flatirons Community Church, attn: Michelle Huey, 400 W South Boulder Rd. Suite 1700, Lafayette, CO 80026 or by email at michelle_huey@flatironschurch.com. A deposit of $75 is required to hold a spot for camp. The remainder is due before we leave on August 1</w:t>
      </w:r>
      <w:r w:rsidR="00693EE3" w:rsidRPr="00E3071E">
        <w:rPr>
          <w:rFonts w:cstheme="minorHAnsi"/>
          <w:b/>
          <w:sz w:val="24"/>
          <w:szCs w:val="24"/>
          <w:vertAlign w:val="superscript"/>
        </w:rPr>
        <w:t>st</w:t>
      </w:r>
      <w:r w:rsidR="00693EE3">
        <w:rPr>
          <w:rFonts w:cstheme="minorHAnsi"/>
          <w:b/>
          <w:sz w:val="24"/>
          <w:szCs w:val="24"/>
        </w:rPr>
        <w:t>, 2017.</w:t>
      </w:r>
    </w:p>
    <w:p w:rsidR="002F5594" w:rsidRPr="00FA023E" w:rsidRDefault="002F5594" w:rsidP="002F5594">
      <w:pPr>
        <w:rPr>
          <w:rFonts w:cstheme="minorHAnsi"/>
          <w:b/>
          <w:color w:val="FF0000"/>
          <w:sz w:val="24"/>
          <w:szCs w:val="24"/>
        </w:rPr>
      </w:pPr>
      <w:r w:rsidRPr="00FA023E">
        <w:rPr>
          <w:rFonts w:cstheme="minorHAnsi"/>
          <w:b/>
          <w:color w:val="FF0000"/>
          <w:sz w:val="24"/>
          <w:szCs w:val="24"/>
        </w:rPr>
        <w:t>SCHOLARSHIP ESSAYS (Please answer in several complete sentences.)</w:t>
      </w:r>
    </w:p>
    <w:p w:rsidR="002F5594" w:rsidRPr="00FA023E" w:rsidRDefault="002F5594" w:rsidP="002F5594">
      <w:pPr>
        <w:rPr>
          <w:rFonts w:cstheme="minorHAnsi"/>
          <w:b/>
          <w:color w:val="FF0000"/>
          <w:sz w:val="24"/>
          <w:szCs w:val="24"/>
        </w:rPr>
      </w:pPr>
      <w:r w:rsidRPr="00FA023E">
        <w:rPr>
          <w:rFonts w:cstheme="minorHAnsi"/>
          <w:b/>
          <w:color w:val="FF0000"/>
          <w:sz w:val="24"/>
          <w:szCs w:val="24"/>
        </w:rPr>
        <w:t>Please describe your relationship with Jesus:</w:t>
      </w:r>
    </w:p>
    <w:p w:rsidR="002F5594" w:rsidRDefault="002F5594" w:rsidP="002F5594">
      <w:pPr>
        <w:tabs>
          <w:tab w:val="left" w:pos="5640"/>
        </w:tabs>
        <w:rPr>
          <w:rFonts w:cstheme="minorHAnsi"/>
          <w:b/>
          <w:color w:val="FF0000"/>
          <w:sz w:val="20"/>
          <w:szCs w:val="20"/>
        </w:rPr>
      </w:pPr>
    </w:p>
    <w:p w:rsidR="002F5594" w:rsidRDefault="002F5594" w:rsidP="002F5594">
      <w:pPr>
        <w:tabs>
          <w:tab w:val="left" w:pos="5640"/>
        </w:tabs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ab/>
      </w:r>
    </w:p>
    <w:p w:rsidR="00FA4CC1" w:rsidRDefault="00FA4CC1" w:rsidP="002F5594">
      <w:pPr>
        <w:tabs>
          <w:tab w:val="left" w:pos="5640"/>
        </w:tabs>
        <w:rPr>
          <w:rFonts w:cstheme="minorHAnsi"/>
          <w:b/>
          <w:color w:val="FF0000"/>
          <w:sz w:val="20"/>
          <w:szCs w:val="20"/>
        </w:rPr>
      </w:pPr>
    </w:p>
    <w:p w:rsidR="00FA4CC1" w:rsidRDefault="00FA4CC1" w:rsidP="002F5594">
      <w:pPr>
        <w:tabs>
          <w:tab w:val="left" w:pos="5640"/>
        </w:tabs>
        <w:rPr>
          <w:rFonts w:cstheme="minorHAnsi"/>
          <w:b/>
          <w:color w:val="FF0000"/>
          <w:sz w:val="20"/>
          <w:szCs w:val="20"/>
        </w:rPr>
      </w:pPr>
    </w:p>
    <w:p w:rsidR="00FA4CC1" w:rsidRDefault="00FA4CC1" w:rsidP="002F5594">
      <w:pPr>
        <w:tabs>
          <w:tab w:val="left" w:pos="5640"/>
        </w:tabs>
        <w:rPr>
          <w:rFonts w:cstheme="minorHAnsi"/>
          <w:b/>
          <w:color w:val="FF0000"/>
          <w:sz w:val="20"/>
          <w:szCs w:val="20"/>
        </w:rPr>
      </w:pPr>
    </w:p>
    <w:p w:rsidR="00FA4CC1" w:rsidRDefault="00FA4CC1" w:rsidP="002F5594">
      <w:pPr>
        <w:tabs>
          <w:tab w:val="left" w:pos="5640"/>
        </w:tabs>
        <w:rPr>
          <w:rFonts w:cstheme="minorHAnsi"/>
          <w:b/>
          <w:color w:val="FF0000"/>
          <w:sz w:val="20"/>
          <w:szCs w:val="20"/>
        </w:rPr>
      </w:pPr>
    </w:p>
    <w:p w:rsidR="002F5594" w:rsidRPr="00FA023E" w:rsidRDefault="002F5594" w:rsidP="002F5594">
      <w:pPr>
        <w:tabs>
          <w:tab w:val="left" w:pos="5640"/>
        </w:tabs>
        <w:rPr>
          <w:rFonts w:cstheme="minorHAnsi"/>
          <w:b/>
          <w:color w:val="FF0000"/>
          <w:sz w:val="24"/>
          <w:szCs w:val="24"/>
        </w:rPr>
      </w:pPr>
      <w:r w:rsidRPr="00FA023E">
        <w:rPr>
          <w:rFonts w:cstheme="minorHAnsi"/>
          <w:b/>
          <w:color w:val="FF0000"/>
          <w:sz w:val="24"/>
          <w:szCs w:val="24"/>
        </w:rPr>
        <w:t xml:space="preserve">What would receiving a scholarship to </w:t>
      </w:r>
      <w:r w:rsidR="0051149F">
        <w:rPr>
          <w:rFonts w:cstheme="minorHAnsi"/>
          <w:b/>
          <w:color w:val="FF0000"/>
          <w:sz w:val="24"/>
          <w:szCs w:val="24"/>
        </w:rPr>
        <w:t>summer</w:t>
      </w:r>
      <w:r w:rsidRPr="00FA023E">
        <w:rPr>
          <w:rFonts w:cstheme="minorHAnsi"/>
          <w:b/>
          <w:color w:val="FF0000"/>
          <w:sz w:val="24"/>
          <w:szCs w:val="24"/>
        </w:rPr>
        <w:t xml:space="preserve"> camp mean to you and your family?</w:t>
      </w:r>
    </w:p>
    <w:p w:rsidR="002F5594" w:rsidRPr="00A014F6" w:rsidRDefault="002F5594" w:rsidP="002F5594">
      <w:pPr>
        <w:tabs>
          <w:tab w:val="left" w:pos="5640"/>
        </w:tabs>
        <w:rPr>
          <w:rFonts w:cstheme="minorHAnsi"/>
          <w:b/>
          <w:color w:val="FF0000"/>
          <w:sz w:val="20"/>
          <w:szCs w:val="20"/>
        </w:rPr>
      </w:pPr>
    </w:p>
    <w:p w:rsidR="002F5594" w:rsidRDefault="002F5594" w:rsidP="002F5594">
      <w:pPr>
        <w:rPr>
          <w:sz w:val="24"/>
          <w:szCs w:val="24"/>
        </w:rPr>
      </w:pPr>
    </w:p>
    <w:p w:rsidR="002F5594" w:rsidRDefault="002F5594" w:rsidP="002F5594">
      <w:pPr>
        <w:rPr>
          <w:sz w:val="24"/>
          <w:szCs w:val="24"/>
        </w:rPr>
      </w:pPr>
    </w:p>
    <w:p w:rsidR="002F5594" w:rsidRDefault="002F5594" w:rsidP="00144AD3">
      <w:pPr>
        <w:spacing w:after="0"/>
        <w:jc w:val="center"/>
        <w:rPr>
          <w:b/>
          <w:sz w:val="44"/>
          <w:szCs w:val="44"/>
        </w:rPr>
      </w:pPr>
    </w:p>
    <w:p w:rsidR="002F5594" w:rsidRDefault="002F5594" w:rsidP="00144AD3">
      <w:pPr>
        <w:spacing w:after="0"/>
        <w:jc w:val="center"/>
        <w:rPr>
          <w:b/>
          <w:sz w:val="44"/>
          <w:szCs w:val="44"/>
        </w:rPr>
      </w:pPr>
    </w:p>
    <w:p w:rsidR="002F5594" w:rsidRDefault="002F5594" w:rsidP="00144AD3">
      <w:pPr>
        <w:spacing w:after="0"/>
        <w:jc w:val="center"/>
        <w:rPr>
          <w:b/>
          <w:sz w:val="44"/>
          <w:szCs w:val="44"/>
        </w:rPr>
      </w:pPr>
    </w:p>
    <w:p w:rsidR="002B2007" w:rsidRDefault="002B2007" w:rsidP="00144AD3">
      <w:pPr>
        <w:spacing w:after="0"/>
        <w:jc w:val="center"/>
        <w:rPr>
          <w:b/>
          <w:sz w:val="44"/>
          <w:szCs w:val="44"/>
        </w:rPr>
      </w:pPr>
      <w:r w:rsidRPr="002B2007">
        <w:rPr>
          <w:b/>
          <w:sz w:val="44"/>
          <w:szCs w:val="44"/>
        </w:rPr>
        <w:t xml:space="preserve">Registration Packet </w:t>
      </w:r>
    </w:p>
    <w:p w:rsidR="002F5594" w:rsidRPr="0078547E" w:rsidRDefault="002F5594" w:rsidP="002F559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read and/or complete all sections of this packet.</w:t>
      </w:r>
      <w:r>
        <w:rPr>
          <w:rFonts w:cstheme="minorHAnsi"/>
          <w:b/>
          <w:sz w:val="24"/>
          <w:szCs w:val="24"/>
        </w:rPr>
        <w:br/>
        <w:t>This information will be used if you/your student is granted a scholarship.</w:t>
      </w:r>
    </w:p>
    <w:p w:rsidR="00A014F6" w:rsidRPr="00A014F6" w:rsidRDefault="00A014F6" w:rsidP="00A014F6">
      <w:pPr>
        <w:jc w:val="center"/>
        <w:rPr>
          <w:rFonts w:cstheme="minorHAnsi"/>
          <w:b/>
          <w:color w:val="FF0000"/>
          <w:sz w:val="20"/>
          <w:szCs w:val="20"/>
        </w:rPr>
      </w:pPr>
    </w:p>
    <w:p w:rsidR="002B2007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STUDENT FULL NAME</w:t>
      </w:r>
      <w:r w:rsidR="00521EE3">
        <w:rPr>
          <w:sz w:val="24"/>
          <w:szCs w:val="24"/>
        </w:rPr>
        <w:t xml:space="preserve"> </w:t>
      </w:r>
    </w:p>
    <w:p w:rsidR="00B26712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 xml:space="preserve">GRADE (for 2017/2018 school year): </w:t>
      </w:r>
      <w:sdt>
        <w:sdtPr>
          <w:rPr>
            <w:sz w:val="24"/>
            <w:szCs w:val="24"/>
          </w:rPr>
          <w:id w:val="-17228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6</w:t>
      </w:r>
      <w:r w:rsidRPr="00B267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9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7</w:t>
      </w:r>
      <w:r w:rsidRPr="00B2671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26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8</w:t>
      </w:r>
      <w:r w:rsidRPr="00B267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21EE3" w:rsidRDefault="007F3D51" w:rsidP="002B20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9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freshman</w:t>
      </w:r>
      <w:r w:rsidR="00B26712">
        <w:rPr>
          <w:sz w:val="24"/>
          <w:szCs w:val="24"/>
        </w:rPr>
        <w:tab/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25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sophomore</w:t>
      </w:r>
      <w:r w:rsidR="00B26712">
        <w:rPr>
          <w:sz w:val="24"/>
          <w:szCs w:val="24"/>
        </w:rPr>
        <w:tab/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29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junior</w:t>
      </w:r>
      <w:r w:rsidR="00521EE3">
        <w:rPr>
          <w:sz w:val="24"/>
          <w:szCs w:val="24"/>
        </w:rPr>
        <w:tab/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078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senior</w:t>
      </w:r>
    </w:p>
    <w:p w:rsidR="007F3D51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GENDER</w:t>
      </w:r>
      <w:r w:rsidR="00521E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022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 xml:space="preserve"> female</w:t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517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 xml:space="preserve"> male</w:t>
      </w:r>
    </w:p>
    <w:p w:rsidR="002B2007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STUDENT PHONE NUMBER</w:t>
      </w:r>
      <w:r w:rsidR="002B2007">
        <w:rPr>
          <w:sz w:val="24"/>
          <w:szCs w:val="24"/>
        </w:rPr>
        <w:t xml:space="preserve"> </w:t>
      </w:r>
    </w:p>
    <w:p w:rsidR="0078547E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PARENT/GUARDIAN FULL NAME</w:t>
      </w:r>
      <w:r w:rsidR="0002557E">
        <w:rPr>
          <w:sz w:val="24"/>
          <w:szCs w:val="24"/>
        </w:rPr>
        <w:t xml:space="preserve"> </w:t>
      </w:r>
    </w:p>
    <w:p w:rsidR="0002557E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PARENT/GUARDIAN PHONE NUMBER</w:t>
      </w:r>
      <w:r w:rsidR="0002557E">
        <w:rPr>
          <w:sz w:val="24"/>
          <w:szCs w:val="24"/>
        </w:rPr>
        <w:t xml:space="preserve"> </w:t>
      </w:r>
    </w:p>
    <w:p w:rsidR="002B2007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PARENT/GUARDIAN EMAIL</w:t>
      </w:r>
      <w:r w:rsidR="00521EE3">
        <w:rPr>
          <w:sz w:val="24"/>
          <w:szCs w:val="24"/>
        </w:rPr>
        <w:t xml:space="preserve"> </w:t>
      </w:r>
    </w:p>
    <w:p w:rsidR="0002557E" w:rsidRDefault="00521EE3" w:rsidP="0002557E">
      <w:pPr>
        <w:rPr>
          <w:sz w:val="18"/>
          <w:szCs w:val="18"/>
        </w:rPr>
      </w:pPr>
      <w:r>
        <w:rPr>
          <w:sz w:val="18"/>
          <w:szCs w:val="18"/>
        </w:rPr>
        <w:t xml:space="preserve">I, </w:t>
      </w:r>
      <w:r w:rsidR="00DB0414">
        <w:rPr>
          <w:sz w:val="18"/>
          <w:szCs w:val="18"/>
        </w:rPr>
        <w:t xml:space="preserve">__________________________ </w:t>
      </w:r>
      <w:r>
        <w:rPr>
          <w:sz w:val="18"/>
          <w:szCs w:val="18"/>
        </w:rPr>
        <w:t xml:space="preserve">give </w:t>
      </w:r>
      <w:r w:rsidR="0002557E" w:rsidRPr="000D0670">
        <w:rPr>
          <w:sz w:val="18"/>
          <w:szCs w:val="18"/>
        </w:rPr>
        <w:t xml:space="preserve">permission </w:t>
      </w:r>
      <w:r w:rsidR="0002557E">
        <w:rPr>
          <w:sz w:val="18"/>
          <w:szCs w:val="18"/>
        </w:rPr>
        <w:t xml:space="preserve">for </w:t>
      </w:r>
      <w:r>
        <w:rPr>
          <w:sz w:val="18"/>
          <w:szCs w:val="18"/>
        </w:rPr>
        <w:t>permission for my</w:t>
      </w:r>
      <w:r w:rsidR="0002557E">
        <w:rPr>
          <w:sz w:val="18"/>
          <w:szCs w:val="18"/>
        </w:rPr>
        <w:t xml:space="preserve"> student to attend </w:t>
      </w:r>
      <w:r w:rsidR="00B26712">
        <w:rPr>
          <w:sz w:val="18"/>
          <w:szCs w:val="18"/>
        </w:rPr>
        <w:t xml:space="preserve">Student Escape </w:t>
      </w:r>
      <w:r w:rsidR="0002557E" w:rsidRPr="000D0670">
        <w:rPr>
          <w:sz w:val="18"/>
          <w:szCs w:val="18"/>
        </w:rPr>
        <w:t>with Flatirons</w:t>
      </w:r>
      <w:r w:rsidR="0078547E">
        <w:rPr>
          <w:sz w:val="18"/>
          <w:szCs w:val="18"/>
        </w:rPr>
        <w:t xml:space="preserve"> Community</w:t>
      </w:r>
      <w:r w:rsidR="0002557E" w:rsidRPr="000D0670">
        <w:rPr>
          <w:sz w:val="18"/>
          <w:szCs w:val="18"/>
        </w:rPr>
        <w:t xml:space="preserve"> Church</w:t>
      </w:r>
      <w:r w:rsidR="0078547E">
        <w:rPr>
          <w:sz w:val="18"/>
          <w:szCs w:val="18"/>
        </w:rPr>
        <w:t xml:space="preserve">. </w:t>
      </w:r>
      <w:r>
        <w:rPr>
          <w:sz w:val="18"/>
          <w:szCs w:val="18"/>
        </w:rPr>
        <w:t>I understand, i</w:t>
      </w:r>
      <w:r w:rsidR="0002557E" w:rsidRPr="000D0670">
        <w:rPr>
          <w:sz w:val="18"/>
          <w:szCs w:val="18"/>
        </w:rPr>
        <w:t>n the unlikely event of an emergency</w:t>
      </w:r>
      <w:r w:rsidR="0078547E">
        <w:rPr>
          <w:sz w:val="18"/>
          <w:szCs w:val="18"/>
        </w:rPr>
        <w:t>,</w:t>
      </w:r>
      <w:r w:rsidR="0002557E" w:rsidRPr="000D0670">
        <w:rPr>
          <w:sz w:val="18"/>
          <w:szCs w:val="18"/>
        </w:rPr>
        <w:t xml:space="preserve"> every ef</w:t>
      </w:r>
      <w:r>
        <w:rPr>
          <w:sz w:val="18"/>
          <w:szCs w:val="18"/>
        </w:rPr>
        <w:t>fort will be made to contact me</w:t>
      </w:r>
      <w:r w:rsidR="0002557E" w:rsidRPr="000D0670">
        <w:rPr>
          <w:sz w:val="18"/>
          <w:szCs w:val="18"/>
        </w:rPr>
        <w:t xml:space="preserve">.  </w:t>
      </w:r>
      <w:r>
        <w:rPr>
          <w:sz w:val="18"/>
          <w:szCs w:val="18"/>
        </w:rPr>
        <w:t>I give</w:t>
      </w:r>
      <w:r w:rsidR="0002557E" w:rsidRPr="000D0670">
        <w:rPr>
          <w:sz w:val="18"/>
          <w:szCs w:val="18"/>
        </w:rPr>
        <w:t xml:space="preserve"> permission for </w:t>
      </w:r>
      <w:r>
        <w:rPr>
          <w:sz w:val="18"/>
          <w:szCs w:val="18"/>
        </w:rPr>
        <w:t>my</w:t>
      </w:r>
      <w:r w:rsidR="0002557E" w:rsidRPr="000D0670">
        <w:rPr>
          <w:sz w:val="18"/>
          <w:szCs w:val="18"/>
        </w:rPr>
        <w:t xml:space="preserve"> child to be treated by an accredited health care professional in an emergency clinic or hospital. </w:t>
      </w:r>
      <w:r>
        <w:rPr>
          <w:sz w:val="18"/>
          <w:szCs w:val="18"/>
        </w:rPr>
        <w:t xml:space="preserve">I release </w:t>
      </w:r>
      <w:r w:rsidR="0002557E" w:rsidRPr="000D0670">
        <w:rPr>
          <w:sz w:val="18"/>
          <w:szCs w:val="18"/>
        </w:rPr>
        <w:t>Flatirons</w:t>
      </w:r>
      <w:r w:rsidR="0078547E">
        <w:rPr>
          <w:sz w:val="18"/>
          <w:szCs w:val="18"/>
        </w:rPr>
        <w:t xml:space="preserve"> Community</w:t>
      </w:r>
      <w:r>
        <w:rPr>
          <w:sz w:val="18"/>
          <w:szCs w:val="18"/>
        </w:rPr>
        <w:t xml:space="preserve"> Church and its</w:t>
      </w:r>
      <w:r w:rsidR="0002557E" w:rsidRPr="000D0670">
        <w:rPr>
          <w:sz w:val="18"/>
          <w:szCs w:val="18"/>
        </w:rPr>
        <w:t xml:space="preserve"> leaders </w:t>
      </w:r>
      <w:r>
        <w:rPr>
          <w:sz w:val="18"/>
          <w:szCs w:val="18"/>
        </w:rPr>
        <w:t xml:space="preserve">from any liability </w:t>
      </w:r>
      <w:r w:rsidR="0002557E" w:rsidRPr="000D0670">
        <w:rPr>
          <w:sz w:val="18"/>
          <w:szCs w:val="18"/>
        </w:rPr>
        <w:t>in the event of an accident in route, during, and</w:t>
      </w:r>
      <w:r w:rsidR="0078547E">
        <w:rPr>
          <w:sz w:val="18"/>
          <w:szCs w:val="18"/>
        </w:rPr>
        <w:t>/or</w:t>
      </w:r>
      <w:r w:rsidR="0002557E" w:rsidRPr="000D0670">
        <w:rPr>
          <w:sz w:val="18"/>
          <w:szCs w:val="18"/>
        </w:rPr>
        <w:t xml:space="preserve"> returning from the retreat.   </w:t>
      </w:r>
    </w:p>
    <w:p w:rsidR="00521EE3" w:rsidRDefault="00DB0414" w:rsidP="0002557E">
      <w:pPr>
        <w:rPr>
          <w:sz w:val="18"/>
          <w:szCs w:val="18"/>
        </w:rPr>
      </w:pPr>
      <w:r>
        <w:rPr>
          <w:sz w:val="18"/>
          <w:szCs w:val="18"/>
        </w:rPr>
        <w:t xml:space="preserve">Signature or Electronic Signature: </w:t>
      </w:r>
    </w:p>
    <w:p w:rsidR="00521EE3" w:rsidRPr="000D0670" w:rsidRDefault="00521EE3" w:rsidP="0002557E">
      <w:pPr>
        <w:rPr>
          <w:sz w:val="18"/>
          <w:szCs w:val="18"/>
        </w:rPr>
      </w:pPr>
    </w:p>
    <w:p w:rsidR="008E66D5" w:rsidRDefault="008E66D5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711515" w:rsidRDefault="00711515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2F5594" w:rsidRDefault="002F5594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2F5594" w:rsidRDefault="002F5594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2F5594" w:rsidRDefault="002F5594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2F5594" w:rsidRDefault="002F5594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2F5594" w:rsidRDefault="002F5594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B26712" w:rsidRPr="00CD7F91" w:rsidRDefault="00B26712" w:rsidP="00B26712">
      <w:pPr>
        <w:rPr>
          <w:rFonts w:cstheme="minorHAnsi"/>
          <w:color w:val="FF0000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STUDENT ESCAPE 2017 DEPARTURE/RETURN INFORMATION</w:t>
      </w:r>
      <w:r>
        <w:rPr>
          <w:rFonts w:cstheme="minorHAnsi"/>
          <w:b/>
          <w:sz w:val="36"/>
          <w:szCs w:val="36"/>
          <w:u w:val="single"/>
        </w:rPr>
        <w:br/>
      </w:r>
      <w:r>
        <w:rPr>
          <w:rFonts w:cstheme="minorHAnsi"/>
          <w:color w:val="FF0000"/>
        </w:rPr>
        <w:t>**ALL STUDENTS NEED TO BRING A SACK LUNCH FOR THE BUS**</w:t>
      </w:r>
      <w:r>
        <w:rPr>
          <w:rFonts w:cstheme="minorHAnsi"/>
          <w:color w:val="FF0000"/>
        </w:rPr>
        <w:br/>
      </w:r>
      <w:r w:rsidRPr="00CD7F91">
        <w:rPr>
          <w:rFonts w:cstheme="minorHAnsi"/>
          <w:color w:val="FF0000"/>
        </w:rPr>
        <w:t>(</w:t>
      </w:r>
      <w:r>
        <w:rPr>
          <w:rFonts w:cstheme="minorHAnsi"/>
          <w:color w:val="FF0000"/>
        </w:rPr>
        <w:t>departure and return times subject to change</w:t>
      </w:r>
      <w:r w:rsidRPr="00CD7F91">
        <w:rPr>
          <w:rFonts w:cstheme="minorHAnsi"/>
          <w:color w:val="FF0000"/>
        </w:rPr>
        <w:t>)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  <w:u w:val="single"/>
        </w:rPr>
        <w:sectPr w:rsidR="00B26712" w:rsidSect="007B42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LAFAYETTE DEPARTURE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 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sz w:val="28"/>
          <w:szCs w:val="28"/>
        </w:rPr>
        <w:t>355 S Boulder Rd. Lafayette</w:t>
      </w:r>
      <w:r>
        <w:rPr>
          <w:rFonts w:eastAsia="ヒラギノ角ゴ Pro W3" w:cstheme="minorHAnsi"/>
          <w:color w:val="000000"/>
        </w:rPr>
        <w:br/>
      </w:r>
      <w:r>
        <w:rPr>
          <w:rFonts w:eastAsia="ヒラギノ角ゴ Pro W3" w:cstheme="minorHAnsi"/>
          <w:b/>
          <w:color w:val="000000"/>
        </w:rPr>
        <w:t xml:space="preserve">HIGH SCHOOL CHECK-IN </w:t>
      </w:r>
      <w:r w:rsidRPr="009F0912">
        <w:rPr>
          <w:rFonts w:eastAsia="ヒラギノ角ゴ Pro W3" w:cstheme="minorHAnsi"/>
          <w:color w:val="000000"/>
        </w:rPr>
        <w:t>//</w:t>
      </w:r>
      <w:r>
        <w:rPr>
          <w:rFonts w:eastAsia="ヒラギノ角ゴ Pro W3" w:cstheme="minorHAnsi"/>
          <w:color w:val="000000"/>
        </w:rPr>
        <w:t xml:space="preserve"> </w:t>
      </w:r>
      <w:r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b/>
          <w:color w:val="000000"/>
        </w:rPr>
        <w:t>Tuesday, August 1st</w:t>
      </w:r>
      <w:r>
        <w:rPr>
          <w:rFonts w:eastAsia="ヒラギノ角ゴ Pro W3" w:cstheme="minorHAnsi"/>
          <w:color w:val="000000"/>
        </w:rPr>
        <w:t xml:space="preserve"> </w:t>
      </w:r>
      <w:r w:rsidRPr="007B7C0D">
        <w:rPr>
          <w:rFonts w:eastAsia="ヒラギノ角ゴ Pro W3" w:cstheme="minorHAnsi"/>
          <w:color w:val="000000"/>
        </w:rPr>
        <w:t xml:space="preserve">| </w:t>
      </w:r>
      <w:r w:rsidRPr="006F331F">
        <w:rPr>
          <w:rFonts w:eastAsia="ヒラギノ角ゴ Pro W3" w:cstheme="minorHAnsi"/>
          <w:b/>
          <w:color w:val="000000"/>
        </w:rPr>
        <w:t>check in opens at 9am and closes at 9:30am</w:t>
      </w:r>
      <w:r w:rsidRPr="006F331F"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  <w:r w:rsidRPr="007B7C0D">
        <w:rPr>
          <w:rFonts w:eastAsia="ヒラギノ角ゴ Pro W3" w:cstheme="minorHAnsi"/>
          <w:color w:val="000000"/>
        </w:rPr>
        <w:br/>
      </w:r>
      <w:r>
        <w:rPr>
          <w:rFonts w:eastAsia="ヒラギノ角ゴ Pro W3" w:cstheme="minorHAnsi"/>
          <w:b/>
          <w:color w:val="000000"/>
        </w:rPr>
        <w:br/>
        <w:t>MIDDLE SCHOOL CHECK-IN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b/>
          <w:color w:val="000000"/>
        </w:rPr>
        <w:t>Tuesday, August 1</w:t>
      </w:r>
      <w:r w:rsidRPr="007B7C0D">
        <w:rPr>
          <w:rFonts w:eastAsia="ヒラギノ角ゴ Pro W3" w:cstheme="minorHAnsi"/>
          <w:b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</w:t>
      </w:r>
      <w:r w:rsidRPr="006F331F">
        <w:rPr>
          <w:rFonts w:eastAsia="ヒラギノ角ゴ Pro W3" w:cstheme="minorHAnsi"/>
          <w:b/>
          <w:color w:val="000000"/>
        </w:rPr>
        <w:t xml:space="preserve"> check in opens at 10:30am and closes at 11am</w:t>
      </w:r>
      <w:r w:rsidRPr="007B7C0D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WEST DEPARTURE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 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color w:val="000000"/>
          <w:sz w:val="28"/>
          <w:szCs w:val="28"/>
        </w:rPr>
        <w:t>24887 Genessee Trail Rd., Golden</w:t>
      </w:r>
      <w:r>
        <w:rPr>
          <w:rFonts w:eastAsia="ヒラギノ角ゴ Pro W3" w:cstheme="minorHAnsi"/>
          <w:color w:val="000000"/>
        </w:rPr>
        <w:br/>
      </w:r>
      <w:r>
        <w:rPr>
          <w:rFonts w:eastAsia="ヒラギノ角ゴ Pro W3" w:cstheme="minorHAnsi"/>
          <w:b/>
          <w:color w:val="000000"/>
        </w:rPr>
        <w:t>HIGH SCHOOL CHECK 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opens at 8am and closes at 8:30am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</w:rPr>
        <w:t>MIDDLE SCHOOL CHECK 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</w:t>
      </w:r>
      <w:r>
        <w:rPr>
          <w:rFonts w:eastAsia="ヒラギノ角ゴ Pro W3" w:cstheme="minorHAnsi"/>
          <w:color w:val="000000"/>
          <w:vertAlign w:val="superscript"/>
        </w:rPr>
        <w:t xml:space="preserve">t </w:t>
      </w:r>
      <w:r>
        <w:rPr>
          <w:rFonts w:eastAsia="ヒラギノ角ゴ Pro W3" w:cstheme="minorHAnsi"/>
          <w:color w:val="000000"/>
        </w:rPr>
        <w:t xml:space="preserve">| </w:t>
      </w:r>
      <w:r w:rsidRPr="006F331F">
        <w:rPr>
          <w:rFonts w:eastAsia="ヒラギノ角ゴ Pro W3" w:cstheme="minorHAnsi"/>
          <w:b/>
          <w:color w:val="000000"/>
        </w:rPr>
        <w:t>check in opens at 9:30am and closes at 10am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Pr="007B7C0D" w:rsidRDefault="00B26712" w:rsidP="00B26712">
      <w:pPr>
        <w:rPr>
          <w:rFonts w:eastAsia="ヒラギノ角ゴ Pro W3" w:cstheme="minorHAnsi"/>
          <w:color w:val="000000"/>
          <w:sz w:val="28"/>
          <w:szCs w:val="28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DENVER DEPARTURE</w:t>
      </w:r>
      <w:r w:rsidRPr="009F0912">
        <w:rPr>
          <w:rFonts w:eastAsia="ヒラギノ角ゴ Pro W3" w:cstheme="minorHAnsi"/>
          <w:b/>
          <w:color w:val="000000"/>
          <w:sz w:val="28"/>
          <w:szCs w:val="28"/>
        </w:rPr>
        <w:t xml:space="preserve"> 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color w:val="000000"/>
          <w:sz w:val="28"/>
          <w:szCs w:val="28"/>
        </w:rPr>
        <w:t>2700 S Downing St., Denver</w:t>
      </w:r>
      <w:r>
        <w:rPr>
          <w:rFonts w:eastAsia="ヒラギノ角ゴ Pro W3" w:cstheme="minorHAnsi"/>
          <w:color w:val="000000"/>
        </w:rPr>
        <w:br/>
      </w:r>
      <w:r w:rsidRPr="009F0912">
        <w:rPr>
          <w:rFonts w:eastAsia="ヒラギノ角ゴ Pro W3" w:cstheme="minorHAnsi"/>
          <w:b/>
          <w:color w:val="000000"/>
        </w:rPr>
        <w:t>HIGH SCHOOL CHECK IN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opens at 8am and closes at 8:30am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b/>
          <w:color w:val="000000"/>
        </w:rPr>
        <w:t>MIDDLE SCHOOL CHECK IN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opens at 9:30am and closes at 10am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  <w:u w:val="single"/>
        </w:rPr>
        <w:sectPr w:rsidR="00B26712" w:rsidSect="009F0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712" w:rsidRPr="007B7C0D" w:rsidRDefault="00B26712" w:rsidP="00B26712">
      <w:pPr>
        <w:jc w:val="center"/>
        <w:rPr>
          <w:rFonts w:eastAsia="ヒラギノ角ゴ Pro W3" w:cstheme="minorHAnsi"/>
          <w:b/>
          <w:color w:val="000000"/>
          <w:sz w:val="24"/>
          <w:szCs w:val="24"/>
          <w:u w:val="single"/>
        </w:rPr>
      </w:pP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>LAFAYETTE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6pm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>
        <w:rPr>
          <w:rFonts w:eastAsia="ヒラギノ角ゴ Pro W3" w:cstheme="minorHAnsi"/>
          <w:color w:val="000000"/>
          <w:sz w:val="24"/>
          <w:szCs w:val="24"/>
        </w:rPr>
        <w:t>at 355 W South Boulder Rd, Lafayette</w:t>
      </w:r>
      <w:r>
        <w:rPr>
          <w:rFonts w:eastAsia="ヒラギノ角ゴ Pro W3" w:cstheme="minorHAnsi"/>
          <w:color w:val="000000"/>
          <w:sz w:val="24"/>
          <w:szCs w:val="24"/>
        </w:rPr>
        <w:br/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  <w:t>WEST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7pm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>
        <w:rPr>
          <w:rFonts w:eastAsia="ヒラギノ角ゴ Pro W3" w:cstheme="minorHAnsi"/>
          <w:color w:val="000000"/>
          <w:sz w:val="24"/>
          <w:szCs w:val="24"/>
        </w:rPr>
        <w:t xml:space="preserve">at </w:t>
      </w:r>
      <w:r w:rsidRPr="007B7C0D">
        <w:rPr>
          <w:rFonts w:eastAsia="ヒラギノ角ゴ Pro W3" w:cstheme="minorHAnsi"/>
          <w:color w:val="000000"/>
          <w:sz w:val="24"/>
          <w:szCs w:val="24"/>
        </w:rPr>
        <w:t>24887 Genessee Trail Road, Golden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  <w:t>DENVER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7pm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>
        <w:rPr>
          <w:rFonts w:eastAsia="ヒラギノ角ゴ Pro W3" w:cstheme="minorHAnsi"/>
          <w:color w:val="000000"/>
          <w:sz w:val="24"/>
          <w:szCs w:val="24"/>
        </w:rPr>
        <w:t xml:space="preserve">at </w:t>
      </w:r>
      <w:r w:rsidRPr="007B7C0D">
        <w:rPr>
          <w:rFonts w:eastAsia="ヒラギノ角ゴ Pro W3" w:cstheme="minorHAnsi"/>
          <w:color w:val="000000"/>
          <w:sz w:val="24"/>
          <w:szCs w:val="24"/>
        </w:rPr>
        <w:t>2700 S Downing St, Denver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  <w:u w:val="single"/>
        </w:rPr>
      </w:pPr>
    </w:p>
    <w:p w:rsidR="001A31A0" w:rsidRPr="006F331F" w:rsidRDefault="001A31A0" w:rsidP="001A31A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pacing w:val="5"/>
          <w:sz w:val="22"/>
          <w:szCs w:val="22"/>
        </w:rPr>
      </w:pP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>For real time text updates, please join our Remind text service:</w:t>
      </w: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  <w:u w:val="single"/>
        </w:rPr>
        <w:br/>
      </w: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>LAFAYETTE:</w:t>
      </w:r>
      <w:r>
        <w:rPr>
          <w:rFonts w:asciiTheme="minorHAnsi" w:eastAsia="ヒラギノ角ゴ Pro W3" w:hAnsiTheme="minorHAnsi" w:cstheme="minorHAnsi"/>
          <w:b w:val="0"/>
          <w:sz w:val="22"/>
          <w:szCs w:val="22"/>
        </w:rPr>
        <w:t xml:space="preserve"> 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Text @lafpar17 to the number 81010 | You’ll</w:t>
      </w:r>
      <w:r w:rsidRPr="007B7C0D">
        <w:rPr>
          <w:rFonts w:asciiTheme="minorHAnsi" w:hAnsiTheme="minorHAnsi" w:cs="Arial"/>
          <w:b w:val="0"/>
          <w:spacing w:val="5"/>
          <w:sz w:val="22"/>
          <w:szCs w:val="22"/>
        </w:rPr>
        <w:t xml:space="preserve"> receive a welcome text from Remind.</w:t>
      </w:r>
      <w:r w:rsidRPr="007B7C0D">
        <w:rPr>
          <w:rFonts w:asciiTheme="minorHAnsi" w:hAnsiTheme="minorHAnsi" w:cs="Arial"/>
          <w:b w:val="0"/>
          <w:spacing w:val="5"/>
          <w:sz w:val="22"/>
          <w:szCs w:val="22"/>
        </w:rPr>
        <w:br/>
      </w:r>
      <w:r w:rsidRPr="006F331F">
        <w:rPr>
          <w:rFonts w:asciiTheme="minorHAnsi" w:hAnsiTheme="minorHAnsi" w:cs="Arial"/>
          <w:b w:val="0"/>
          <w:spacing w:val="5"/>
          <w:sz w:val="22"/>
          <w:szCs w:val="22"/>
        </w:rPr>
        <w:t>If anyone has trouble with 81010, they can try texting @lafpar17 to (303) 625-7561.</w:t>
      </w:r>
    </w:p>
    <w:p w:rsidR="001A31A0" w:rsidRPr="006F331F" w:rsidRDefault="001A31A0" w:rsidP="001A31A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pacing w:val="5"/>
          <w:sz w:val="22"/>
          <w:szCs w:val="22"/>
        </w:rPr>
      </w:pPr>
      <w:r w:rsidRPr="006F331F">
        <w:rPr>
          <w:rFonts w:asciiTheme="minorHAnsi" w:hAnsiTheme="minorHAnsi" w:cs="Arial"/>
          <w:b w:val="0"/>
          <w:spacing w:val="5"/>
          <w:sz w:val="22"/>
          <w:szCs w:val="22"/>
        </w:rPr>
        <w:t xml:space="preserve">WEST: Text 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@westpar17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to the number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81010 |You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t>’ll receive a welcome text from Remind.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br/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If anyone has trouble with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81010,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they can try texting @westpar17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to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(303) 625-7561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br/>
        <w:t xml:space="preserve">DENVER: 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@denpar17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to the number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 xml:space="preserve">81010 | 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t>They’ll receive a welcome text from Remind.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br/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If anyone has trouble with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81010,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they can try texting @denpar17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to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(303) 625-7561.</w:t>
      </w:r>
    </w:p>
    <w:p w:rsidR="001A31A0" w:rsidRDefault="001A31A0" w:rsidP="00B26712">
      <w:pPr>
        <w:rPr>
          <w:rFonts w:eastAsia="ヒラギノ角ゴ Pro W3" w:cstheme="minorHAnsi"/>
          <w:b/>
          <w:color w:val="000000"/>
          <w:u w:val="single"/>
        </w:rPr>
        <w:sectPr w:rsidR="001A31A0" w:rsidSect="009F09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712" w:rsidRPr="006F331F" w:rsidRDefault="00B26712" w:rsidP="00B26712">
      <w:pPr>
        <w:rPr>
          <w:rFonts w:eastAsia="ヒラギノ角ゴ Pro W3" w:cstheme="minorHAnsi"/>
          <w:u w:val="single"/>
        </w:rPr>
      </w:pPr>
    </w:p>
    <w:p w:rsidR="00B26712" w:rsidRPr="007B7C0D" w:rsidRDefault="00B26712" w:rsidP="00B26712">
      <w:pPr>
        <w:rPr>
          <w:rFonts w:eastAsia="ヒラギノ角ゴ Pro W3" w:cstheme="minorHAnsi"/>
          <w:color w:val="000000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STUDENT ESCAPE 2017 PACKING LIST</w:t>
      </w:r>
    </w:p>
    <w:p w:rsidR="00B26712" w:rsidRPr="00D833E7" w:rsidRDefault="00B26712" w:rsidP="00B26712">
      <w:pPr>
        <w:rPr>
          <w:rFonts w:eastAsia="ヒラギノ角ゴ Pro W3" w:cstheme="minorHAnsi"/>
          <w:color w:val="000000"/>
        </w:rPr>
      </w:pPr>
      <w:r w:rsidRPr="00D833E7">
        <w:rPr>
          <w:rFonts w:eastAsia="ヒラギノ角ゴ Pro W3" w:cstheme="minorHAnsi"/>
          <w:b/>
          <w:color w:val="000000"/>
          <w:u w:val="single"/>
        </w:rPr>
        <w:t>Packing List:</w:t>
      </w:r>
      <w:r>
        <w:rPr>
          <w:rFonts w:eastAsia="ヒラギノ角ゴ Pro W3" w:cstheme="minorHAnsi"/>
          <w:b/>
          <w:color w:val="000000"/>
          <w:u w:val="single"/>
        </w:rPr>
        <w:br/>
      </w:r>
      <w:r w:rsidRPr="00D833E7">
        <w:rPr>
          <w:rFonts w:eastAsia="ヒラギノ角ゴ Pro W3" w:cstheme="minorHAnsi"/>
          <w:color w:val="000000"/>
        </w:rPr>
        <w:t xml:space="preserve">Students must check-in their </w:t>
      </w:r>
      <w:r w:rsidRPr="00D833E7">
        <w:rPr>
          <w:rFonts w:eastAsia="ヒラギノ角ゴ Pro W3" w:cstheme="minorHAnsi"/>
          <w:color w:val="FF0000"/>
        </w:rPr>
        <w:t>medication</w:t>
      </w:r>
      <w:r>
        <w:rPr>
          <w:rFonts w:eastAsia="ヒラギノ角ゴ Pro W3" w:cstheme="minorHAnsi"/>
        </w:rPr>
        <w:t xml:space="preserve"> at check-in</w:t>
      </w:r>
      <w:r w:rsidRPr="00D833E7">
        <w:rPr>
          <w:rFonts w:eastAsia="ヒラギノ角ゴ Pro W3" w:cstheme="minorHAnsi"/>
        </w:rPr>
        <w:t>:</w:t>
      </w:r>
    </w:p>
    <w:p w:rsidR="00B26712" w:rsidRPr="00D833E7" w:rsidRDefault="00B26712" w:rsidP="00B26712">
      <w:pPr>
        <w:ind w:left="1440"/>
        <w:rPr>
          <w:rFonts w:eastAsia="ヒラギノ角ゴ Pro W3" w:cstheme="minorHAnsi"/>
          <w:b/>
          <w:color w:val="000000"/>
        </w:rPr>
      </w:pPr>
      <w:r w:rsidRPr="00D833E7">
        <w:rPr>
          <w:rFonts w:eastAsia="ヒラギノ角ゴ Pro W3" w:cstheme="minorHAnsi"/>
          <w:color w:val="000000"/>
          <w:u w:val="single"/>
        </w:rPr>
        <w:t>PERSONAL PRESCRIPTION MEDICATIONS:</w:t>
      </w:r>
      <w:r w:rsidRPr="00D833E7">
        <w:rPr>
          <w:rFonts w:eastAsia="ヒラギノ角ゴ Pro W3" w:cstheme="minorHAnsi"/>
          <w:color w:val="000000"/>
        </w:rPr>
        <w:t xml:space="preserve">   MUST BE IN THE ORIGINAL BOTTLE/CONTAINER THAT THEY CAME IN WITH THE PRESCRIPTION INFORMATION ON THE BOTTLE. THEY MUST BE PRESCRIBED TO YOU</w:t>
      </w:r>
      <w:r>
        <w:rPr>
          <w:rFonts w:eastAsia="ヒラギノ角ゴ Pro W3" w:cstheme="minorHAnsi"/>
          <w:color w:val="000000"/>
        </w:rPr>
        <w:t>R STUDENT</w:t>
      </w:r>
      <w:r w:rsidRPr="00D833E7">
        <w:rPr>
          <w:rFonts w:eastAsia="ヒラギノ角ゴ Pro W3" w:cstheme="minorHAnsi"/>
          <w:color w:val="000000"/>
        </w:rPr>
        <w:t xml:space="preserve">! </w:t>
      </w:r>
      <w:r>
        <w:rPr>
          <w:rFonts w:eastAsia="ヒラギノ角ゴ Pro W3" w:cstheme="minorHAnsi"/>
          <w:b/>
          <w:color w:val="000000"/>
        </w:rPr>
        <w:t>PLACE ALL MEDS IN A ZIPLOC BAG. YOU WILL BE ASKED TO COUNT THE NUMBER OF PILLS TURNED IN AT CHECK IN SO FEEL FREE TO BRING ONLY THE AMOUNT NEEDED.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Bedding (sleeping bag, pillow, or sheets and blanket for twin sized bunk)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Clothing for 5 days outdoors (please do not bring short shorts. You will be wearing harnesses which will rub your skin if your shorts aren’t long enough.)</w:t>
      </w:r>
    </w:p>
    <w:p w:rsidR="00B26712" w:rsidRPr="007B42D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Hiking/athletic shoes that are close-toed for outdoor activity. Flip flops for around the dorm and showers.</w:t>
      </w:r>
    </w:p>
    <w:p w:rsidR="00B26712" w:rsidRPr="007B42D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One set of clothing and shoes that can get muddy. Very muddy. And wet.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Rainwear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Hat/Bandana</w:t>
      </w:r>
    </w:p>
    <w:p w:rsidR="00B26712" w:rsidRPr="005931EA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Swimsuit (one piece or tankini for girls)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 w:rsidRPr="005931EA">
        <w:rPr>
          <w:rFonts w:eastAsia="ヒラギノ角ゴ Pro W3" w:cstheme="minorHAnsi"/>
          <w:color w:val="000000"/>
        </w:rPr>
        <w:t>Jacket</w:t>
      </w:r>
      <w:r>
        <w:rPr>
          <w:rFonts w:eastAsia="ヒラギノ角ゴ Pro W3" w:cstheme="minorHAnsi"/>
          <w:color w:val="000000"/>
        </w:rPr>
        <w:t>/long sleeves and jeans/long pants (the evenings can be very cool)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Toiletries  - toothbrush, toothpaste, deodorant, soap, shampoo, etc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Towel – one for the beach/water front, one for the shower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Bible, notebook, pen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Water bottle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Bug spray and sunscreen</w:t>
      </w:r>
    </w:p>
    <w:p w:rsidR="00B26712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B26712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DO NOT BRING: walkie-talkies, knives or anything sharp, pets, alcohol or drugs, tobacco products (including vaporizers), personal harnesses or helmets, or laptops/large electronics</w:t>
      </w:r>
    </w:p>
    <w:p w:rsidR="00B26712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B26712" w:rsidRDefault="00B26712" w:rsidP="00B26712">
      <w:pPr>
        <w:spacing w:after="0" w:line="240" w:lineRule="auto"/>
        <w:rPr>
          <w:rFonts w:cstheme="minorHAnsi"/>
        </w:rPr>
      </w:pPr>
      <w:r w:rsidRPr="00DF4CCA">
        <w:rPr>
          <w:rFonts w:eastAsia="ヒラギノ角ゴ Pro W3" w:cstheme="minorHAnsi"/>
          <w:b/>
          <w:color w:val="000000"/>
          <w:u w:val="single"/>
        </w:rPr>
        <w:t>Contact Info</w:t>
      </w:r>
      <w:r w:rsidRPr="00DF4CCA">
        <w:rPr>
          <w:rFonts w:eastAsia="ヒラギノ角ゴ Pro W3" w:cstheme="minorHAnsi"/>
          <w:color w:val="000000"/>
        </w:rPr>
        <w:t xml:space="preserve"> - t</w:t>
      </w:r>
      <w:r w:rsidRPr="00DF4CCA">
        <w:rPr>
          <w:rFonts w:eastAsia="ヒラギノ角ゴ Pro W3" w:cstheme="minorHAnsi"/>
          <w:b/>
          <w:color w:val="000000"/>
        </w:rPr>
        <w:t>he following Flatirons staff contact information is to be used only in the case of an emergency:</w:t>
      </w:r>
      <w:r>
        <w:rPr>
          <w:rFonts w:eastAsia="ヒラギノ角ゴ Pro W3" w:cstheme="minorHAnsi"/>
          <w:b/>
          <w:color w:val="000000"/>
        </w:rPr>
        <w:br/>
      </w:r>
      <w:r>
        <w:rPr>
          <w:rFonts w:eastAsia="ヒラギノ角ゴ Pro W3" w:cstheme="minorHAnsi"/>
          <w:color w:val="000000"/>
        </w:rPr>
        <w:t>Lindsey Heslop</w:t>
      </w:r>
      <w:r w:rsidRPr="00DF4CCA">
        <w:rPr>
          <w:rFonts w:eastAsia="ヒラギノ角ゴ Pro W3" w:cstheme="minorHAnsi"/>
          <w:color w:val="000000"/>
        </w:rPr>
        <w:t xml:space="preserve"> (</w:t>
      </w:r>
      <w:r>
        <w:rPr>
          <w:rFonts w:eastAsia="ヒラギノ角ゴ Pro W3" w:cstheme="minorHAnsi"/>
          <w:color w:val="000000"/>
        </w:rPr>
        <w:t xml:space="preserve">Lafayette Campus </w:t>
      </w:r>
      <w:r w:rsidRPr="00DF4CCA">
        <w:rPr>
          <w:rFonts w:eastAsia="ヒラギノ角ゴ Pro W3" w:cstheme="minorHAnsi"/>
          <w:color w:val="000000"/>
        </w:rPr>
        <w:t xml:space="preserve">Student Ministry </w:t>
      </w:r>
      <w:r>
        <w:rPr>
          <w:rFonts w:eastAsia="ヒラギノ角ゴ Pro W3" w:cstheme="minorHAnsi"/>
          <w:color w:val="000000"/>
        </w:rPr>
        <w:t>Director</w:t>
      </w:r>
      <w:r w:rsidRPr="00DF4CCA">
        <w:rPr>
          <w:rFonts w:eastAsia="ヒラギノ角ゴ Pro W3" w:cstheme="minorHAnsi"/>
          <w:color w:val="000000"/>
        </w:rPr>
        <w:t xml:space="preserve">): </w:t>
      </w:r>
      <w:r>
        <w:rPr>
          <w:rFonts w:eastAsia="ヒラギノ角ゴ Pro W3" w:cstheme="minorHAnsi"/>
          <w:color w:val="000000"/>
        </w:rPr>
        <w:t>602.751.8683</w:t>
      </w:r>
      <w:r>
        <w:rPr>
          <w:rFonts w:eastAsia="ヒラギノ角ゴ Pro W3" w:cstheme="minorHAnsi"/>
          <w:color w:val="000000"/>
        </w:rPr>
        <w:br/>
      </w:r>
      <w:r>
        <w:rPr>
          <w:rFonts w:cstheme="minorHAnsi"/>
        </w:rPr>
        <w:t>Sam Toner (West Campus Student Ministry Director) – 443.745.2197</w:t>
      </w:r>
    </w:p>
    <w:p w:rsidR="00B26712" w:rsidRPr="00DF4CCA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cstheme="minorHAnsi"/>
        </w:rPr>
        <w:t>Danny Vermilyen (Denver Campus Student Ministry Lead) – 720.878.4401</w:t>
      </w:r>
      <w:r>
        <w:rPr>
          <w:rFonts w:cstheme="minorHAnsi"/>
        </w:rPr>
        <w:br/>
      </w:r>
      <w:r>
        <w:rPr>
          <w:rFonts w:eastAsia="ヒラギノ角ゴ Pro W3" w:cstheme="minorHAnsi"/>
          <w:color w:val="000000"/>
        </w:rPr>
        <w:t>Michelle Huey</w:t>
      </w:r>
      <w:r w:rsidRPr="00DF4CCA">
        <w:rPr>
          <w:rFonts w:eastAsia="ヒラギノ角ゴ Pro W3" w:cstheme="minorHAnsi"/>
          <w:color w:val="000000"/>
        </w:rPr>
        <w:t xml:space="preserve"> (Student Ministry Coordinator): </w:t>
      </w:r>
      <w:r>
        <w:rPr>
          <w:rFonts w:eastAsia="ヒラギノ角ゴ Pro W3" w:cstheme="minorHAnsi"/>
          <w:color w:val="000000"/>
        </w:rPr>
        <w:t>303.895.1794</w:t>
      </w:r>
    </w:p>
    <w:p w:rsidR="00B26712" w:rsidRPr="005931EA" w:rsidRDefault="00B26712" w:rsidP="00B26712">
      <w:pPr>
        <w:rPr>
          <w:rFonts w:cstheme="minorHAnsi"/>
        </w:rPr>
      </w:pPr>
      <w:r>
        <w:rPr>
          <w:rFonts w:cstheme="minorHAnsi"/>
        </w:rPr>
        <w:t xml:space="preserve">Glorieta Camp </w:t>
      </w:r>
      <w:r>
        <w:rPr>
          <w:rFonts w:cstheme="minorHAnsi"/>
        </w:rPr>
        <w:br/>
        <w:t>11 State Road 50</w:t>
      </w:r>
      <w:r>
        <w:rPr>
          <w:rFonts w:cstheme="minorHAnsi"/>
        </w:rPr>
        <w:br/>
        <w:t>Glorieta, NM 87535</w:t>
      </w:r>
    </w:p>
    <w:p w:rsidR="00B26712" w:rsidRDefault="00B26712" w:rsidP="00B26712"/>
    <w:p w:rsidR="001A31A0" w:rsidRDefault="001A31A0" w:rsidP="00B26712"/>
    <w:p w:rsidR="001A31A0" w:rsidRDefault="001A31A0" w:rsidP="00B26712"/>
    <w:p w:rsidR="001A31A0" w:rsidRDefault="001A31A0" w:rsidP="00B26712"/>
    <w:p w:rsidR="00361E8A" w:rsidRPr="00B26712" w:rsidRDefault="00B26712" w:rsidP="00B26712">
      <w:pPr>
        <w:rPr>
          <w:rFonts w:eastAsia="ヒラギノ角ゴ Pro W3" w:cstheme="minorHAnsi"/>
          <w:color w:val="000000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STUDENT ESCAPE 2017 MEDICATION INFORMATION</w:t>
      </w:r>
      <w:r w:rsidR="00DF4CCA" w:rsidRPr="00DF4CCA">
        <w:rPr>
          <w:rFonts w:cstheme="minorHAnsi"/>
        </w:rPr>
        <w:br/>
      </w:r>
      <w:r w:rsidR="00711515" w:rsidRPr="00DF4CCA">
        <w:rPr>
          <w:rFonts w:cstheme="minorHAnsi"/>
          <w:b/>
          <w:u w:val="single"/>
        </w:rPr>
        <w:t>**</w:t>
      </w:r>
      <w:r w:rsidR="00711515">
        <w:rPr>
          <w:rFonts w:cstheme="minorHAnsi"/>
          <w:b/>
          <w:u w:val="single"/>
        </w:rPr>
        <w:t xml:space="preserve">IF YOUR CHILD TAKES MEDICATIONS, </w:t>
      </w:r>
      <w:r w:rsidR="00711515" w:rsidRPr="00DF4CCA">
        <w:rPr>
          <w:rFonts w:cstheme="minorHAnsi"/>
          <w:b/>
          <w:u w:val="single"/>
        </w:rPr>
        <w:t>HAS ANY SEVERE ALLERGIES OR DIETARY RESTRICTIONS, PLEASE</w:t>
      </w:r>
      <w:r w:rsidR="00711515">
        <w:rPr>
          <w:rFonts w:cstheme="minorHAnsi"/>
          <w:b/>
          <w:u w:val="single"/>
        </w:rPr>
        <w:t xml:space="preserve"> COMPLETE THE FOLLOWING FORM**</w:t>
      </w:r>
      <w:r>
        <w:rPr>
          <w:rFonts w:eastAsia="ヒラギノ角ゴ Pro W3" w:cstheme="minorHAnsi"/>
          <w:color w:val="000000"/>
          <w:u w:val="single"/>
        </w:rPr>
        <w:br/>
      </w:r>
      <w:r w:rsidR="002B2007" w:rsidRPr="00CD7F91">
        <w:rPr>
          <w:rFonts w:cstheme="minorHAnsi"/>
          <w:b/>
          <w:color w:val="FF0000"/>
        </w:rPr>
        <w:t>BRING PRESCRIPTION MEDICATION IN PRESCRIPTION BOTTLE TO CHECK-IN</w:t>
      </w:r>
    </w:p>
    <w:p w:rsidR="00361E8A" w:rsidRPr="00361E8A" w:rsidRDefault="00361E8A" w:rsidP="00361E8A">
      <w:pPr>
        <w:rPr>
          <w:rFonts w:cstheme="minorHAnsi"/>
        </w:rPr>
      </w:pPr>
      <w:r w:rsidRPr="00361E8A">
        <w:rPr>
          <w:rFonts w:cstheme="minorHAnsi"/>
        </w:rPr>
        <w:t xml:space="preserve">Student’s Name: </w:t>
      </w:r>
    </w:p>
    <w:p w:rsidR="00361E8A" w:rsidRPr="00361E8A" w:rsidRDefault="00361E8A" w:rsidP="00361E8A">
      <w:pPr>
        <w:rPr>
          <w:rFonts w:cstheme="minorHAnsi"/>
        </w:rPr>
      </w:pPr>
    </w:p>
    <w:p w:rsidR="00361E8A" w:rsidRPr="00361E8A" w:rsidRDefault="00361E8A" w:rsidP="00361E8A">
      <w:pPr>
        <w:rPr>
          <w:rFonts w:cstheme="minorHAnsi"/>
        </w:rPr>
      </w:pPr>
      <w:r w:rsidRPr="00361E8A">
        <w:rPr>
          <w:rFonts w:cstheme="minorHAnsi"/>
        </w:rPr>
        <w:t>Name of medication</w:t>
      </w:r>
      <w:r w:rsidR="00291D3E">
        <w:rPr>
          <w:rFonts w:cstheme="minorHAnsi"/>
        </w:rPr>
        <w:t>(s)</w:t>
      </w:r>
      <w:r w:rsidRPr="00361E8A">
        <w:rPr>
          <w:rFonts w:cstheme="minorHAnsi"/>
        </w:rPr>
        <w:t xml:space="preserve">: </w:t>
      </w:r>
    </w:p>
    <w:p w:rsidR="00361E8A" w:rsidRPr="00361E8A" w:rsidRDefault="00361E8A" w:rsidP="00291D3E">
      <w:pPr>
        <w:rPr>
          <w:rFonts w:cstheme="minorHAnsi"/>
        </w:rPr>
      </w:pPr>
      <w:r w:rsidRPr="00361E8A">
        <w:rPr>
          <w:rFonts w:cstheme="minorHAnsi"/>
        </w:rPr>
        <w:t xml:space="preserve">Purpose of medication: </w:t>
      </w:r>
    </w:p>
    <w:p w:rsidR="00361E8A" w:rsidRPr="00361E8A" w:rsidRDefault="00361E8A" w:rsidP="00361E8A">
      <w:pPr>
        <w:rPr>
          <w:rFonts w:cstheme="minorHAnsi"/>
        </w:rPr>
      </w:pPr>
    </w:p>
    <w:p w:rsidR="00291D3E" w:rsidRDefault="00291D3E" w:rsidP="00361E8A">
      <w:pPr>
        <w:rPr>
          <w:rFonts w:cstheme="minorHAnsi"/>
        </w:rPr>
      </w:pPr>
      <w:r>
        <w:rPr>
          <w:rFonts w:cstheme="minorHAnsi"/>
        </w:rPr>
        <w:t>T</w:t>
      </w:r>
      <w:r w:rsidR="00361E8A" w:rsidRPr="00361E8A">
        <w:rPr>
          <w:rFonts w:cstheme="minorHAnsi"/>
        </w:rPr>
        <w:t>ime of day to be taken</w:t>
      </w:r>
      <w:r>
        <w:rPr>
          <w:rFonts w:cstheme="minorHAnsi"/>
        </w:rPr>
        <w:t xml:space="preserve"> (please check all boxes that apply)</w:t>
      </w:r>
      <w:r w:rsidR="00361E8A" w:rsidRPr="00361E8A">
        <w:rPr>
          <w:rFonts w:cstheme="minorHAnsi"/>
        </w:rPr>
        <w:t>:</w:t>
      </w:r>
    </w:p>
    <w:p w:rsidR="00361E8A" w:rsidRDefault="00361E8A" w:rsidP="00361E8A">
      <w:pPr>
        <w:rPr>
          <w:rFonts w:cstheme="minorHAnsi"/>
        </w:rPr>
      </w:pPr>
      <w:r w:rsidRPr="00361E8A">
        <w:rPr>
          <w:rFonts w:cstheme="minorHAnsi"/>
        </w:rPr>
        <w:t xml:space="preserve"> </w:t>
      </w:r>
      <w:sdt>
        <w:sdtPr>
          <w:rPr>
            <w:rFonts w:cstheme="minorHAnsi"/>
          </w:rPr>
          <w:id w:val="78933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breakfast</w:t>
      </w:r>
    </w:p>
    <w:p w:rsidR="00291D3E" w:rsidRDefault="00EA78C5" w:rsidP="00361E8A">
      <w:pPr>
        <w:rPr>
          <w:rFonts w:cstheme="minorHAnsi"/>
        </w:rPr>
      </w:pPr>
      <w:sdt>
        <w:sdtPr>
          <w:rPr>
            <w:rFonts w:cstheme="minorHAnsi"/>
          </w:rPr>
          <w:id w:val="-1544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lunch</w:t>
      </w:r>
    </w:p>
    <w:p w:rsidR="00291D3E" w:rsidRDefault="00EA78C5" w:rsidP="00361E8A">
      <w:pPr>
        <w:rPr>
          <w:rFonts w:cstheme="minorHAnsi"/>
        </w:rPr>
      </w:pPr>
      <w:sdt>
        <w:sdtPr>
          <w:rPr>
            <w:rFonts w:cstheme="minorHAnsi"/>
          </w:rPr>
          <w:id w:val="-4324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dinner</w:t>
      </w:r>
    </w:p>
    <w:p w:rsidR="00291D3E" w:rsidRDefault="00EA78C5" w:rsidP="00361E8A">
      <w:pPr>
        <w:rPr>
          <w:rFonts w:cstheme="minorHAnsi"/>
        </w:rPr>
      </w:pPr>
      <w:sdt>
        <w:sdtPr>
          <w:rPr>
            <w:rFonts w:cstheme="minorHAnsi"/>
          </w:rPr>
          <w:id w:val="-9631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bed time</w:t>
      </w:r>
    </w:p>
    <w:p w:rsidR="00291D3E" w:rsidRPr="00361E8A" w:rsidRDefault="00EA78C5" w:rsidP="00361E8A">
      <w:pPr>
        <w:rPr>
          <w:rFonts w:cstheme="minorHAnsi"/>
        </w:rPr>
      </w:pPr>
      <w:sdt>
        <w:sdtPr>
          <w:rPr>
            <w:rFonts w:cstheme="minorHAnsi"/>
          </w:rPr>
          <w:id w:val="-8773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other (please specify) </w:t>
      </w:r>
    </w:p>
    <w:p w:rsidR="00361E8A" w:rsidRPr="00361E8A" w:rsidRDefault="00361E8A" w:rsidP="00361E8A">
      <w:pPr>
        <w:rPr>
          <w:rFonts w:cstheme="minorHAnsi"/>
        </w:rPr>
      </w:pPr>
    </w:p>
    <w:p w:rsidR="00361E8A" w:rsidRPr="00361E8A" w:rsidRDefault="00361E8A" w:rsidP="00291D3E">
      <w:pPr>
        <w:rPr>
          <w:rFonts w:cstheme="minorHAnsi"/>
        </w:rPr>
      </w:pPr>
      <w:r w:rsidRPr="00361E8A">
        <w:rPr>
          <w:rFonts w:cstheme="minorHAnsi"/>
        </w:rPr>
        <w:t>Are th</w:t>
      </w:r>
      <w:r w:rsidR="00291D3E">
        <w:rPr>
          <w:rFonts w:cstheme="minorHAnsi"/>
        </w:rPr>
        <w:t>e</w:t>
      </w:r>
      <w:r w:rsidRPr="00361E8A">
        <w:rPr>
          <w:rFonts w:cstheme="minorHAnsi"/>
        </w:rPr>
        <w:t xml:space="preserve">re any side effects/reactions to these medications? </w:t>
      </w:r>
      <w:r w:rsidR="00291D3E">
        <w:rPr>
          <w:rFonts w:cstheme="minorHAnsi"/>
        </w:rPr>
        <w:br/>
      </w:r>
      <w:r w:rsidRPr="00361E8A">
        <w:rPr>
          <w:rFonts w:cstheme="minorHAnsi"/>
        </w:rPr>
        <w:t xml:space="preserve">Does your student have any known allergies? If yes, please explain: </w:t>
      </w:r>
      <w:r w:rsidR="00291D3E">
        <w:rPr>
          <w:rFonts w:cstheme="minorHAnsi"/>
        </w:rPr>
        <w:br/>
      </w:r>
      <w:r w:rsidRPr="00361E8A">
        <w:rPr>
          <w:rFonts w:cstheme="minorHAnsi"/>
        </w:rPr>
        <w:t xml:space="preserve">Does your student have any known dietary restrictions? If yes, please specify: </w:t>
      </w:r>
    </w:p>
    <w:p w:rsidR="002B2007" w:rsidRPr="002B2007" w:rsidRDefault="00291D3E" w:rsidP="004E4854">
      <w:pPr>
        <w:rPr>
          <w:rFonts w:cstheme="minorHAnsi"/>
        </w:rPr>
      </w:pPr>
      <w:r>
        <w:rPr>
          <w:rFonts w:cstheme="minorHAnsi"/>
        </w:rPr>
        <w:br/>
      </w:r>
      <w:r w:rsidR="00361E8A" w:rsidRPr="00361E8A">
        <w:rPr>
          <w:rFonts w:cstheme="minorHAnsi"/>
        </w:rPr>
        <w:t>Parent’s Signature</w:t>
      </w:r>
      <w:r>
        <w:rPr>
          <w:rFonts w:cstheme="minorHAnsi"/>
        </w:rPr>
        <w:t xml:space="preserve"> or electronic signature</w:t>
      </w:r>
      <w:r w:rsidR="00361E8A" w:rsidRPr="00361E8A">
        <w:rPr>
          <w:rFonts w:cstheme="minorHAnsi"/>
        </w:rPr>
        <w:t xml:space="preserve">: </w:t>
      </w:r>
    </w:p>
    <w:sectPr w:rsidR="002B2007" w:rsidRPr="002B2007" w:rsidSect="0002557E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54F"/>
    <w:multiLevelType w:val="hybridMultilevel"/>
    <w:tmpl w:val="FF0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B43F9"/>
    <w:multiLevelType w:val="hybridMultilevel"/>
    <w:tmpl w:val="F93C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263C"/>
    <w:multiLevelType w:val="hybridMultilevel"/>
    <w:tmpl w:val="24A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73DDA"/>
    <w:multiLevelType w:val="hybridMultilevel"/>
    <w:tmpl w:val="349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C5"/>
    <w:rsid w:val="0002557E"/>
    <w:rsid w:val="00026336"/>
    <w:rsid w:val="00110937"/>
    <w:rsid w:val="00130662"/>
    <w:rsid w:val="00133BED"/>
    <w:rsid w:val="00144AD3"/>
    <w:rsid w:val="001A31A0"/>
    <w:rsid w:val="00254CEF"/>
    <w:rsid w:val="002879A4"/>
    <w:rsid w:val="00291D3E"/>
    <w:rsid w:val="002B2007"/>
    <w:rsid w:val="002F5594"/>
    <w:rsid w:val="00361E8A"/>
    <w:rsid w:val="003679EC"/>
    <w:rsid w:val="003D40F6"/>
    <w:rsid w:val="003E5C04"/>
    <w:rsid w:val="00412A78"/>
    <w:rsid w:val="00471128"/>
    <w:rsid w:val="004E4854"/>
    <w:rsid w:val="0051149F"/>
    <w:rsid w:val="00521EE3"/>
    <w:rsid w:val="005C3AF0"/>
    <w:rsid w:val="005E7C36"/>
    <w:rsid w:val="00693EE3"/>
    <w:rsid w:val="006F04C4"/>
    <w:rsid w:val="00711515"/>
    <w:rsid w:val="0078547E"/>
    <w:rsid w:val="007A2659"/>
    <w:rsid w:val="007F3D51"/>
    <w:rsid w:val="00803C80"/>
    <w:rsid w:val="008E66D5"/>
    <w:rsid w:val="00956204"/>
    <w:rsid w:val="009D7F7F"/>
    <w:rsid w:val="00A014F6"/>
    <w:rsid w:val="00A86966"/>
    <w:rsid w:val="00AF74C3"/>
    <w:rsid w:val="00B07CD6"/>
    <w:rsid w:val="00B26712"/>
    <w:rsid w:val="00B95CF0"/>
    <w:rsid w:val="00B976FA"/>
    <w:rsid w:val="00BA3C5F"/>
    <w:rsid w:val="00BB0271"/>
    <w:rsid w:val="00BF603B"/>
    <w:rsid w:val="00C26467"/>
    <w:rsid w:val="00CB7FC3"/>
    <w:rsid w:val="00CF055F"/>
    <w:rsid w:val="00D406F5"/>
    <w:rsid w:val="00D833E7"/>
    <w:rsid w:val="00DB0414"/>
    <w:rsid w:val="00DF4CCA"/>
    <w:rsid w:val="00E21722"/>
    <w:rsid w:val="00E3071E"/>
    <w:rsid w:val="00E5660E"/>
    <w:rsid w:val="00E7232A"/>
    <w:rsid w:val="00EA78C5"/>
    <w:rsid w:val="00F30A4E"/>
    <w:rsid w:val="00F91B2E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ACAB9-A8D7-43AE-8690-777B6E5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F7F"/>
  </w:style>
  <w:style w:type="paragraph" w:styleId="Heading2">
    <w:name w:val="heading 2"/>
    <w:basedOn w:val="Normal"/>
    <w:link w:val="Heading2Char"/>
    <w:uiPriority w:val="9"/>
    <w:qFormat/>
    <w:rsid w:val="00B2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0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57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EE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26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26712"/>
  </w:style>
  <w:style w:type="character" w:customStyle="1" w:styleId="text">
    <w:name w:val="text"/>
    <w:basedOn w:val="DefaultParagraphFont"/>
    <w:rsid w:val="00B2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tudent%20Ministries\Cross%20Campus\Camps\Glorieta\2017\Glorieta%20Scholarship%20Application_pr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17C3-3151-4542-ADCE-4CF89FD5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Glorieta Scholarship Application_print</Template>
  <TotalTime>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Huey</dc:creator>
  <cp:lastModifiedBy>Michelle Huey</cp:lastModifiedBy>
  <cp:revision>1</cp:revision>
  <cp:lastPrinted>2014-12-09T22:02:00Z</cp:lastPrinted>
  <dcterms:created xsi:type="dcterms:W3CDTF">2017-05-01T18:42:00Z</dcterms:created>
  <dcterms:modified xsi:type="dcterms:W3CDTF">2017-05-01T18:42:00Z</dcterms:modified>
</cp:coreProperties>
</file>